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>2017</w:t>
      </w:r>
      <w:r>
        <w:rPr>
          <w:rFonts w:hint="eastAsia" w:ascii="宋体" w:hAnsi="宋体" w:cs="宋体"/>
          <w:sz w:val="36"/>
          <w:szCs w:val="36"/>
        </w:rPr>
        <w:t>·全国政法信息技术装备展参展商报名表</w:t>
      </w:r>
    </w:p>
    <w:p>
      <w:pPr>
        <w:ind w:firstLine="1200" w:firstLineChars="400"/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2017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>11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 xml:space="preserve">29 </w:t>
      </w:r>
      <w:r>
        <w:rPr>
          <w:rFonts w:hint="eastAsia" w:ascii="宋体" w:hAnsi="宋体" w:cs="宋体"/>
          <w:sz w:val="30"/>
          <w:szCs w:val="30"/>
        </w:rPr>
        <w:t>日</w:t>
      </w:r>
      <w:r>
        <w:rPr>
          <w:rFonts w:ascii="宋体" w:hAnsi="宋体" w:cs="宋体"/>
          <w:sz w:val="30"/>
          <w:szCs w:val="30"/>
        </w:rPr>
        <w:t>-30</w:t>
      </w:r>
      <w:r>
        <w:rPr>
          <w:rFonts w:hint="eastAsia" w:ascii="宋体" w:hAnsi="宋体" w:cs="宋体"/>
          <w:sz w:val="30"/>
          <w:szCs w:val="30"/>
        </w:rPr>
        <w:t>日</w:t>
      </w:r>
      <w:r>
        <w:rPr>
          <w:rFonts w:ascii="宋体" w:hAnsi="宋体" w:cs="宋体"/>
          <w:sz w:val="30"/>
          <w:szCs w:val="30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中国·北京</w:t>
      </w:r>
      <w:r>
        <w:rPr>
          <w:rFonts w:ascii="宋体" w:hAnsi="宋体" w:cs="宋体"/>
          <w:sz w:val="30"/>
          <w:szCs w:val="30"/>
        </w:rPr>
        <w:t xml:space="preserve"> </w:t>
      </w:r>
    </w:p>
    <w:tbl>
      <w:tblPr>
        <w:tblStyle w:val="7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35"/>
        <w:gridCol w:w="1144"/>
        <w:gridCol w:w="1273"/>
        <w:gridCol w:w="85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公司名称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网址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址</w:t>
            </w:r>
          </w:p>
        </w:tc>
        <w:tc>
          <w:tcPr>
            <w:tcW w:w="435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19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193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19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193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i/>
                <w:color w:val="A6A6A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参展人数</w:t>
            </w:r>
          </w:p>
        </w:tc>
        <w:tc>
          <w:tcPr>
            <w:tcW w:w="1935" w:type="dxa"/>
            <w:vAlign w:val="center"/>
          </w:tcPr>
          <w:p>
            <w:pPr>
              <w:rPr>
                <w:rFonts w:ascii="仿宋" w:hAnsi="仿宋" w:eastAsia="仿宋" w:cs="仿宋"/>
                <w:i/>
                <w:color w:val="A6A6A6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展位号</w:t>
            </w:r>
          </w:p>
        </w:tc>
        <w:tc>
          <w:tcPr>
            <w:tcW w:w="1273" w:type="dxa"/>
            <w:vAlign w:val="center"/>
          </w:tcPr>
          <w:p>
            <w:pPr>
              <w:rPr>
                <w:rFonts w:ascii="仿宋" w:hAnsi="仿宋" w:eastAsia="仿宋" w:cs="仿宋"/>
                <w:i/>
                <w:color w:val="A6A6A6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仿宋" w:hAnsi="仿宋" w:eastAsia="仿宋" w:cs="仿宋"/>
                <w:i/>
                <w:color w:val="A6A6A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尺寸</w:t>
            </w:r>
          </w:p>
        </w:tc>
        <w:tc>
          <w:tcPr>
            <w:tcW w:w="2104" w:type="dxa"/>
            <w:vAlign w:val="center"/>
          </w:tcPr>
          <w:p>
            <w:pPr>
              <w:rPr>
                <w:rFonts w:ascii="仿宋" w:hAnsi="仿宋" w:eastAsia="仿宋" w:cs="仿宋"/>
                <w:i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19" w:type="dxa"/>
            <w:vAlign w:val="center"/>
          </w:tcPr>
          <w:p>
            <w:pPr>
              <w:ind w:firstLine="280" w:firstLineChars="100"/>
              <w:rPr>
                <w:rFonts w:ascii="仿宋" w:hAnsi="仿宋" w:eastAsia="仿宋" w:cs="仿宋"/>
                <w:i/>
                <w:color w:val="A6A6A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展示内容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i/>
                <w:color w:val="A6A6A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0" w:type="dxa"/>
            <w:gridSpan w:val="6"/>
            <w:vAlign w:val="center"/>
          </w:tcPr>
          <w:p>
            <w:pPr>
              <w:ind w:firstLine="3360" w:firstLineChars="1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应用政法案例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230" w:type="dxa"/>
            <w:gridSpan w:val="6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19" w:type="dxa"/>
            <w:vAlign w:val="center"/>
          </w:tcPr>
          <w:p>
            <w:pPr>
              <w:ind w:left="31680" w:hanging="560" w:hanging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是否参加其它活动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专题冠名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B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论坛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C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专访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D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发布会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E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会刊广告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F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法制日报社媒体广告发布</w:t>
            </w:r>
            <w:r>
              <w:rPr>
                <w:rFonts w:ascii="仿宋" w:hAnsi="仿宋" w:eastAsia="仿宋" w:cs="仿宋"/>
                <w:sz w:val="28"/>
                <w:szCs w:val="28"/>
              </w:rPr>
              <w:t>G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人民公安报社媒体广告发布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923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</w:t>
            </w:r>
            <w:r>
              <w:rPr>
                <w:rFonts w:ascii="仿宋" w:hAnsi="仿宋" w:eastAsia="仿宋" w:cs="仿宋"/>
                <w:sz w:val="28"/>
                <w:szCs w:val="28"/>
              </w:rPr>
              <w:t>: 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、组委会将于展前一个月将参展商手册寄给参展单位；</w:t>
            </w:r>
          </w:p>
          <w:p>
            <w:pPr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、大会会刊将免费为参展企业刊登企业简介（</w:t>
            </w:r>
            <w:r>
              <w:rPr>
                <w:rFonts w:ascii="仿宋" w:hAnsi="仿宋" w:eastAsia="仿宋" w:cs="仿宋"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字以内）；</w:t>
            </w:r>
          </w:p>
          <w:p>
            <w:pPr>
              <w:ind w:firstLine="840" w:firstLineChars="3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、“手机”栏务必提供，便于联系及接收短信通知；</w:t>
            </w:r>
          </w:p>
          <w:p>
            <w:pPr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、本回执一式两份</w:t>
            </w:r>
            <w:r>
              <w:rPr>
                <w:rFonts w:ascii="仿宋" w:hAnsi="仿宋" w:eastAsia="仿宋" w:cs="仿宋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签字盖章后传真有效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230" w:type="dxa"/>
            <w:gridSpan w:val="6"/>
            <w:vAlign w:val="center"/>
          </w:tcPr>
          <w:p>
            <w:pPr>
              <w:ind w:firstLine="3640" w:firstLineChars="13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参展单位（盖章）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pacing w:line="450" w:lineRule="atLeast"/>
        <w:ind w:right="300"/>
        <w:jc w:val="left"/>
        <w:rPr>
          <w:rFonts w:ascii="仿宋_GB2312" w:hAnsi="宋体" w:eastAsia="仿宋_GB2312" w:cs="宋体"/>
          <w:spacing w:val="1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B41FE"/>
    <w:rsid w:val="00045EE7"/>
    <w:rsid w:val="00083581"/>
    <w:rsid w:val="00086F53"/>
    <w:rsid w:val="000923D2"/>
    <w:rsid w:val="000D7E32"/>
    <w:rsid w:val="00167085"/>
    <w:rsid w:val="00186C38"/>
    <w:rsid w:val="001961E4"/>
    <w:rsid w:val="001A2765"/>
    <w:rsid w:val="0026255B"/>
    <w:rsid w:val="0030009C"/>
    <w:rsid w:val="0035205D"/>
    <w:rsid w:val="00383066"/>
    <w:rsid w:val="003A7428"/>
    <w:rsid w:val="003B0A5D"/>
    <w:rsid w:val="00420E88"/>
    <w:rsid w:val="00427B26"/>
    <w:rsid w:val="005B4395"/>
    <w:rsid w:val="00676F62"/>
    <w:rsid w:val="006C093E"/>
    <w:rsid w:val="007024EE"/>
    <w:rsid w:val="00717E50"/>
    <w:rsid w:val="00735781"/>
    <w:rsid w:val="007369FF"/>
    <w:rsid w:val="00744FB7"/>
    <w:rsid w:val="00751EF7"/>
    <w:rsid w:val="0078117D"/>
    <w:rsid w:val="007C3E1E"/>
    <w:rsid w:val="007D0349"/>
    <w:rsid w:val="007D7AB9"/>
    <w:rsid w:val="00814FE6"/>
    <w:rsid w:val="008574FA"/>
    <w:rsid w:val="00886A53"/>
    <w:rsid w:val="00893C4E"/>
    <w:rsid w:val="009978CE"/>
    <w:rsid w:val="009B5092"/>
    <w:rsid w:val="009B6DE3"/>
    <w:rsid w:val="009F0742"/>
    <w:rsid w:val="009F313E"/>
    <w:rsid w:val="00A0703A"/>
    <w:rsid w:val="00A85DAB"/>
    <w:rsid w:val="00AA6E6A"/>
    <w:rsid w:val="00AF439D"/>
    <w:rsid w:val="00BE4AEE"/>
    <w:rsid w:val="00C62E82"/>
    <w:rsid w:val="00CC4050"/>
    <w:rsid w:val="00CE40AE"/>
    <w:rsid w:val="00D04BF3"/>
    <w:rsid w:val="00D26808"/>
    <w:rsid w:val="00D56884"/>
    <w:rsid w:val="00D570E8"/>
    <w:rsid w:val="00D636F6"/>
    <w:rsid w:val="00D7521C"/>
    <w:rsid w:val="00DD2849"/>
    <w:rsid w:val="00EA3743"/>
    <w:rsid w:val="00EF47BC"/>
    <w:rsid w:val="00EF590E"/>
    <w:rsid w:val="00F873C6"/>
    <w:rsid w:val="00FD30AB"/>
    <w:rsid w:val="00FD5D0F"/>
    <w:rsid w:val="00FE255D"/>
    <w:rsid w:val="00FE5AF9"/>
    <w:rsid w:val="096D7C1C"/>
    <w:rsid w:val="0BF55AA7"/>
    <w:rsid w:val="0CF279F4"/>
    <w:rsid w:val="0EF107FC"/>
    <w:rsid w:val="119572DE"/>
    <w:rsid w:val="16865E57"/>
    <w:rsid w:val="17A62547"/>
    <w:rsid w:val="20C616F6"/>
    <w:rsid w:val="22EF3657"/>
    <w:rsid w:val="322E68E8"/>
    <w:rsid w:val="329540E6"/>
    <w:rsid w:val="35AB41FE"/>
    <w:rsid w:val="37916EDA"/>
    <w:rsid w:val="3856322D"/>
    <w:rsid w:val="3AEC552F"/>
    <w:rsid w:val="3B9939DE"/>
    <w:rsid w:val="41F8164B"/>
    <w:rsid w:val="4AF5732E"/>
    <w:rsid w:val="54A465DC"/>
    <w:rsid w:val="571F5A09"/>
    <w:rsid w:val="69F76437"/>
    <w:rsid w:val="6BDC2F8F"/>
    <w:rsid w:val="75D44B29"/>
    <w:rsid w:val="7B5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5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apple-converted-space"/>
    <w:basedOn w:val="5"/>
    <w:uiPriority w:val="99"/>
    <w:rPr>
      <w:rFonts w:cs="Times New Roman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52</Words>
  <Characters>299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2017-03-20T10:56:00Z</dcterms:created>
  <dc:creator>lenovo</dc:creator>
  <cp:lastModifiedBy>Administrator</cp:lastModifiedBy>
  <dcterms:modified xsi:type="dcterms:W3CDTF">2017-09-15T01:55:37Z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